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EF" w:rsidRPr="00A37335" w:rsidRDefault="00FC31EF" w:rsidP="00B20823">
      <w:pPr>
        <w:jc w:val="center"/>
        <w:rPr>
          <w:rFonts w:cs="Times New Roman"/>
          <w:sz w:val="44"/>
          <w:szCs w:val="44"/>
        </w:rPr>
      </w:pPr>
      <w:r w:rsidRPr="00A37335">
        <w:rPr>
          <w:rFonts w:cs="宋体" w:hint="eastAsia"/>
          <w:sz w:val="44"/>
          <w:szCs w:val="44"/>
        </w:rPr>
        <w:t>论证专家签到表</w:t>
      </w:r>
    </w:p>
    <w:p w:rsidR="00FC31EF" w:rsidRDefault="00FC31EF" w:rsidP="00B20823">
      <w:pPr>
        <w:rPr>
          <w:rFonts w:cs="Times New Roman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"/>
        <w:gridCol w:w="1277"/>
        <w:gridCol w:w="4110"/>
        <w:gridCol w:w="3260"/>
        <w:gridCol w:w="1276"/>
        <w:gridCol w:w="1843"/>
        <w:gridCol w:w="1732"/>
      </w:tblGrid>
      <w:tr w:rsidR="00FC31EF" w:rsidRPr="00537CF4">
        <w:tc>
          <w:tcPr>
            <w:tcW w:w="238" w:type="pct"/>
            <w:vAlign w:val="center"/>
          </w:tcPr>
          <w:p w:rsidR="00FC31EF" w:rsidRPr="00537CF4" w:rsidRDefault="00FC31EF" w:rsidP="00537CF4">
            <w:pPr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537CF4">
              <w:rPr>
                <w:rFonts w:cs="宋体" w:hint="eastAsia"/>
                <w:sz w:val="32"/>
                <w:szCs w:val="32"/>
              </w:rPr>
              <w:t>序号</w:t>
            </w:r>
          </w:p>
        </w:tc>
        <w:tc>
          <w:tcPr>
            <w:tcW w:w="450" w:type="pct"/>
            <w:vAlign w:val="center"/>
          </w:tcPr>
          <w:p w:rsidR="00FC31EF" w:rsidRPr="00537CF4" w:rsidRDefault="00FC31EF" w:rsidP="00537CF4">
            <w:pPr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537CF4">
              <w:rPr>
                <w:rFonts w:cs="宋体" w:hint="eastAsia"/>
                <w:sz w:val="32"/>
                <w:szCs w:val="32"/>
              </w:rPr>
              <w:t>姓名</w:t>
            </w:r>
          </w:p>
        </w:tc>
        <w:tc>
          <w:tcPr>
            <w:tcW w:w="1450" w:type="pct"/>
            <w:vAlign w:val="center"/>
          </w:tcPr>
          <w:p w:rsidR="00FC31EF" w:rsidRPr="00537CF4" w:rsidRDefault="00FC31EF" w:rsidP="00537CF4">
            <w:pPr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537CF4">
              <w:rPr>
                <w:rFonts w:cs="宋体" w:hint="eastAsia"/>
                <w:sz w:val="32"/>
                <w:szCs w:val="32"/>
              </w:rPr>
              <w:t>身份证号</w:t>
            </w:r>
          </w:p>
        </w:tc>
        <w:tc>
          <w:tcPr>
            <w:tcW w:w="1150" w:type="pct"/>
            <w:vAlign w:val="center"/>
          </w:tcPr>
          <w:p w:rsidR="00FC31EF" w:rsidRPr="00537CF4" w:rsidRDefault="00FC31EF" w:rsidP="00537CF4">
            <w:pPr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537CF4">
              <w:rPr>
                <w:rFonts w:cs="宋体" w:hint="eastAsia"/>
                <w:sz w:val="32"/>
                <w:szCs w:val="32"/>
              </w:rPr>
              <w:t>工作单位</w:t>
            </w:r>
          </w:p>
        </w:tc>
        <w:tc>
          <w:tcPr>
            <w:tcW w:w="450" w:type="pct"/>
            <w:vAlign w:val="center"/>
          </w:tcPr>
          <w:p w:rsidR="00FC31EF" w:rsidRPr="00537CF4" w:rsidRDefault="00FC31EF" w:rsidP="00537CF4">
            <w:pPr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537CF4">
              <w:rPr>
                <w:rFonts w:cs="宋体" w:hint="eastAsia"/>
                <w:sz w:val="32"/>
                <w:szCs w:val="32"/>
              </w:rPr>
              <w:t>职务</w:t>
            </w:r>
            <w:r w:rsidRPr="00537CF4">
              <w:rPr>
                <w:sz w:val="32"/>
                <w:szCs w:val="32"/>
              </w:rPr>
              <w:t>/</w:t>
            </w:r>
            <w:r w:rsidRPr="00537CF4">
              <w:rPr>
                <w:rFonts w:cs="宋体" w:hint="eastAsia"/>
                <w:sz w:val="32"/>
                <w:szCs w:val="32"/>
              </w:rPr>
              <w:t>职称</w:t>
            </w:r>
          </w:p>
        </w:tc>
        <w:tc>
          <w:tcPr>
            <w:tcW w:w="650" w:type="pct"/>
            <w:vAlign w:val="center"/>
          </w:tcPr>
          <w:p w:rsidR="00FC31EF" w:rsidRPr="00537CF4" w:rsidRDefault="00FC31EF" w:rsidP="00537CF4">
            <w:pPr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537CF4">
              <w:rPr>
                <w:rFonts w:cs="宋体" w:hint="eastAsia"/>
                <w:sz w:val="32"/>
                <w:szCs w:val="32"/>
              </w:rPr>
              <w:t>联系方式</w:t>
            </w:r>
          </w:p>
        </w:tc>
        <w:tc>
          <w:tcPr>
            <w:tcW w:w="611" w:type="pct"/>
            <w:vAlign w:val="center"/>
          </w:tcPr>
          <w:p w:rsidR="00FC31EF" w:rsidRPr="00537CF4" w:rsidRDefault="00FC31EF" w:rsidP="00537CF4">
            <w:pPr>
              <w:spacing w:line="240" w:lineRule="atLeast"/>
              <w:jc w:val="center"/>
              <w:rPr>
                <w:rFonts w:cs="Times New Roman"/>
                <w:sz w:val="32"/>
                <w:szCs w:val="32"/>
              </w:rPr>
            </w:pPr>
            <w:r w:rsidRPr="00537CF4">
              <w:rPr>
                <w:rFonts w:cs="宋体" w:hint="eastAsia"/>
                <w:sz w:val="32"/>
                <w:szCs w:val="32"/>
              </w:rPr>
              <w:t>签字</w:t>
            </w:r>
          </w:p>
        </w:tc>
      </w:tr>
      <w:tr w:rsidR="00FC31EF" w:rsidRPr="00537CF4">
        <w:tc>
          <w:tcPr>
            <w:tcW w:w="238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  <w:r w:rsidRPr="00537CF4">
              <w:rPr>
                <w:sz w:val="32"/>
                <w:szCs w:val="32"/>
              </w:rPr>
              <w:t>1</w:t>
            </w:r>
          </w:p>
        </w:tc>
        <w:tc>
          <w:tcPr>
            <w:tcW w:w="450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450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150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50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650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611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</w:p>
        </w:tc>
      </w:tr>
      <w:tr w:rsidR="00FC31EF" w:rsidRPr="00537CF4">
        <w:tc>
          <w:tcPr>
            <w:tcW w:w="238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  <w:r w:rsidRPr="00537CF4">
              <w:rPr>
                <w:sz w:val="32"/>
                <w:szCs w:val="32"/>
              </w:rPr>
              <w:t>2</w:t>
            </w:r>
          </w:p>
        </w:tc>
        <w:tc>
          <w:tcPr>
            <w:tcW w:w="450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450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150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50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650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611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</w:p>
        </w:tc>
      </w:tr>
      <w:tr w:rsidR="00FC31EF" w:rsidRPr="00537CF4">
        <w:tc>
          <w:tcPr>
            <w:tcW w:w="238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  <w:r w:rsidRPr="00537CF4">
              <w:rPr>
                <w:sz w:val="32"/>
                <w:szCs w:val="32"/>
              </w:rPr>
              <w:t>3</w:t>
            </w:r>
          </w:p>
        </w:tc>
        <w:tc>
          <w:tcPr>
            <w:tcW w:w="450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450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150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50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650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611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</w:p>
        </w:tc>
      </w:tr>
      <w:tr w:rsidR="00FC31EF" w:rsidRPr="00537CF4">
        <w:tc>
          <w:tcPr>
            <w:tcW w:w="238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  <w:r w:rsidRPr="00537CF4">
              <w:rPr>
                <w:sz w:val="32"/>
                <w:szCs w:val="32"/>
              </w:rPr>
              <w:t>4</w:t>
            </w:r>
          </w:p>
        </w:tc>
        <w:tc>
          <w:tcPr>
            <w:tcW w:w="450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450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150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50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650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611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</w:p>
        </w:tc>
      </w:tr>
      <w:tr w:rsidR="00FC31EF" w:rsidRPr="00537CF4">
        <w:tc>
          <w:tcPr>
            <w:tcW w:w="238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  <w:r w:rsidRPr="00537CF4">
              <w:rPr>
                <w:sz w:val="32"/>
                <w:szCs w:val="32"/>
              </w:rPr>
              <w:t>5</w:t>
            </w:r>
          </w:p>
        </w:tc>
        <w:tc>
          <w:tcPr>
            <w:tcW w:w="450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450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150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50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650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611" w:type="pct"/>
            <w:vAlign w:val="center"/>
          </w:tcPr>
          <w:p w:rsidR="00FC31EF" w:rsidRPr="00537CF4" w:rsidRDefault="00FC31EF" w:rsidP="00807502">
            <w:pPr>
              <w:spacing w:beforeLines="50" w:afterLines="50" w:line="240" w:lineRule="atLeast"/>
              <w:jc w:val="center"/>
              <w:rPr>
                <w:sz w:val="32"/>
                <w:szCs w:val="32"/>
              </w:rPr>
            </w:pPr>
          </w:p>
        </w:tc>
      </w:tr>
    </w:tbl>
    <w:p w:rsidR="00FC31EF" w:rsidRDefault="00FC31EF" w:rsidP="00B20823">
      <w:pPr>
        <w:rPr>
          <w:rFonts w:cs="Times New Roman"/>
        </w:rPr>
      </w:pPr>
    </w:p>
    <w:p w:rsidR="00FC31EF" w:rsidRPr="00B20823" w:rsidRDefault="00FC31EF" w:rsidP="00B20823">
      <w:pPr>
        <w:rPr>
          <w:rFonts w:cs="Times New Roman"/>
        </w:rPr>
      </w:pPr>
    </w:p>
    <w:sectPr w:rsidR="00FC31EF" w:rsidRPr="00B20823" w:rsidSect="00B2082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1EF" w:rsidRDefault="00FC31EF" w:rsidP="008A1F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C31EF" w:rsidRDefault="00FC31EF" w:rsidP="008A1F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1EF" w:rsidRDefault="00FC31EF" w:rsidP="008A1F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C31EF" w:rsidRDefault="00FC31EF" w:rsidP="008A1F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335"/>
    <w:rsid w:val="003D74C3"/>
    <w:rsid w:val="004C25BC"/>
    <w:rsid w:val="00537CF4"/>
    <w:rsid w:val="0059147E"/>
    <w:rsid w:val="005D1AF6"/>
    <w:rsid w:val="007B6968"/>
    <w:rsid w:val="00807502"/>
    <w:rsid w:val="008A1F0C"/>
    <w:rsid w:val="00A37335"/>
    <w:rsid w:val="00B20823"/>
    <w:rsid w:val="00C338DA"/>
    <w:rsid w:val="00D60EEC"/>
    <w:rsid w:val="00E92719"/>
    <w:rsid w:val="00FC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B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7335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A1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1F0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A1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1F0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075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7B"/>
    <w:rPr>
      <w:rFonts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12</Words>
  <Characters>75</Characters>
  <Application>Microsoft Office Outlook</Application>
  <DocSecurity>0</DocSecurity>
  <Lines>0</Lines>
  <Paragraphs>0</Paragraphs>
  <ScaleCrop>false</ScaleCrop>
  <Company>JUJUMAO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张慧娟</dc:creator>
  <cp:keywords/>
  <dc:description/>
  <cp:lastModifiedBy>李雯</cp:lastModifiedBy>
  <cp:revision>5</cp:revision>
  <cp:lastPrinted>2015-06-08T05:55:00Z</cp:lastPrinted>
  <dcterms:created xsi:type="dcterms:W3CDTF">2015-06-05T02:13:00Z</dcterms:created>
  <dcterms:modified xsi:type="dcterms:W3CDTF">2015-06-08T05:55:00Z</dcterms:modified>
</cp:coreProperties>
</file>